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75275" w14:textId="1C3372A5" w:rsidR="0002092F" w:rsidRPr="0002092F" w:rsidRDefault="00912AC9" w:rsidP="0002092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文書管理システム</w:t>
      </w:r>
      <w:r w:rsidR="0002092F" w:rsidRPr="0002092F">
        <w:rPr>
          <w:rFonts w:ascii="ＭＳ ゴシック" w:eastAsia="ＭＳ ゴシック" w:hAnsi="ＭＳ ゴシック" w:hint="eastAsia"/>
          <w:b/>
          <w:sz w:val="24"/>
        </w:rPr>
        <w:t>利用申請書</w:t>
      </w:r>
      <w:r w:rsidR="002072D0">
        <w:rPr>
          <w:rFonts w:ascii="ＭＳ ゴシック" w:eastAsia="ＭＳ ゴシック" w:hAnsi="ＭＳ ゴシック" w:hint="eastAsia"/>
          <w:b/>
          <w:sz w:val="24"/>
        </w:rPr>
        <w:t>（　□新規　□変更　□削除　）</w:t>
      </w:r>
    </w:p>
    <w:p w14:paraId="2DF75276" w14:textId="77777777" w:rsidR="0002092F" w:rsidRPr="00186A26" w:rsidRDefault="0002092F" w:rsidP="0002092F">
      <w:pPr>
        <w:rPr>
          <w:szCs w:val="21"/>
        </w:rPr>
      </w:pPr>
    </w:p>
    <w:p w14:paraId="2DF75277" w14:textId="2212DC8C" w:rsidR="0002092F" w:rsidRPr="00186A26" w:rsidRDefault="00912AC9" w:rsidP="0002092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国立研究開発法人　国立成育医療研究センター　治験事務局</w:t>
      </w:r>
      <w:r w:rsidR="001338AF">
        <w:rPr>
          <w:rFonts w:hint="eastAsia"/>
          <w:szCs w:val="21"/>
          <w:u w:val="single"/>
        </w:rPr>
        <w:t>長</w:t>
      </w:r>
      <w:r w:rsidR="002072D0">
        <w:rPr>
          <w:rFonts w:hint="eastAsia"/>
          <w:szCs w:val="21"/>
          <w:u w:val="single"/>
        </w:rPr>
        <w:t xml:space="preserve">　</w:t>
      </w:r>
      <w:r w:rsidR="0002092F" w:rsidRPr="00186A26">
        <w:rPr>
          <w:rFonts w:hint="eastAsia"/>
          <w:szCs w:val="21"/>
          <w:u w:val="single"/>
        </w:rPr>
        <w:t>殿</w:t>
      </w:r>
    </w:p>
    <w:p w14:paraId="2DF75278" w14:textId="77777777" w:rsidR="0002092F" w:rsidRPr="00186A26" w:rsidRDefault="0002092F" w:rsidP="0002092F">
      <w:pPr>
        <w:rPr>
          <w:szCs w:val="21"/>
        </w:rPr>
      </w:pPr>
    </w:p>
    <w:p w14:paraId="2DF75279" w14:textId="75674E21" w:rsidR="0002092F" w:rsidRPr="00186A26" w:rsidRDefault="0002092F" w:rsidP="0002092F">
      <w:pPr>
        <w:ind w:firstLineChars="100" w:firstLine="202"/>
        <w:rPr>
          <w:szCs w:val="21"/>
        </w:rPr>
      </w:pPr>
      <w:r w:rsidRPr="00186A26">
        <w:rPr>
          <w:rFonts w:hint="eastAsia"/>
          <w:szCs w:val="21"/>
        </w:rPr>
        <w:t>私は、</w:t>
      </w:r>
      <w:r w:rsidR="001201F4">
        <w:rPr>
          <w:rFonts w:hint="eastAsia"/>
          <w:szCs w:val="21"/>
        </w:rPr>
        <w:t>文書管理システム</w:t>
      </w:r>
      <w:r w:rsidRPr="00186A26">
        <w:rPr>
          <w:rFonts w:hint="eastAsia"/>
          <w:szCs w:val="21"/>
        </w:rPr>
        <w:t>を利用するにあたり、次のとおり申請します。なお、ご承諾の上は、ID、</w:t>
      </w:r>
      <w:bookmarkStart w:id="0" w:name="_GoBack"/>
      <w:bookmarkEnd w:id="0"/>
      <w:r w:rsidRPr="00186A26">
        <w:rPr>
          <w:rFonts w:hint="eastAsia"/>
          <w:szCs w:val="21"/>
        </w:rPr>
        <w:t>パスワード及び本システムで知り得た情報を守秘し、適切に利用することを誓約します。</w:t>
      </w:r>
    </w:p>
    <w:p w14:paraId="2DF7527A" w14:textId="77777777" w:rsidR="0002092F" w:rsidRPr="00186A26" w:rsidRDefault="0002092F" w:rsidP="0002092F">
      <w:pPr>
        <w:spacing w:beforeLines="20" w:before="62" w:afterLines="20" w:after="62"/>
        <w:jc w:val="right"/>
        <w:rPr>
          <w:szCs w:val="21"/>
        </w:rPr>
      </w:pPr>
      <w:r w:rsidRPr="00186A26">
        <w:rPr>
          <w:rFonts w:hint="eastAsia"/>
          <w:szCs w:val="21"/>
        </w:rPr>
        <w:t>年　　月　　日</w:t>
      </w:r>
    </w:p>
    <w:tbl>
      <w:tblPr>
        <w:tblW w:w="888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105"/>
      </w:tblGrid>
      <w:tr w:rsidR="0002092F" w:rsidRPr="00D12039" w14:paraId="2DF7527D" w14:textId="77777777" w:rsidTr="002072D0">
        <w:trPr>
          <w:trHeight w:val="567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DF7527B" w14:textId="77777777" w:rsidR="0002092F" w:rsidRPr="0002092F" w:rsidRDefault="0002092F" w:rsidP="00A76695">
            <w:pPr>
              <w:pStyle w:val="Paragraph0"/>
              <w:ind w:leftChars="-20" w:left="-40" w:rightChars="-20" w:right="-4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（ふりがな）</w:t>
            </w:r>
          </w:p>
        </w:tc>
        <w:tc>
          <w:tcPr>
            <w:tcW w:w="710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F7527C" w14:textId="77777777" w:rsidR="0002092F" w:rsidRPr="0002092F" w:rsidRDefault="0002092F" w:rsidP="00BF7D1C">
            <w:pPr>
              <w:pStyle w:val="Paragraph0"/>
              <w:ind w:leftChars="0" w:left="0" w:firstLineChars="0" w:firstLine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092F" w:rsidRPr="00D12039" w14:paraId="2DF75280" w14:textId="77777777" w:rsidTr="002072D0">
        <w:trPr>
          <w:trHeight w:val="567"/>
        </w:trPr>
        <w:tc>
          <w:tcPr>
            <w:tcW w:w="1783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2DF7527E" w14:textId="77777777" w:rsidR="0002092F" w:rsidRPr="0002092F" w:rsidRDefault="0002092F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利用者氏名</w:t>
            </w:r>
          </w:p>
        </w:tc>
        <w:tc>
          <w:tcPr>
            <w:tcW w:w="7105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2DF7527F" w14:textId="77777777" w:rsidR="0002092F" w:rsidRPr="0002092F" w:rsidRDefault="0002092F" w:rsidP="00BF7D1C">
            <w:pPr>
              <w:pStyle w:val="Paragraph0"/>
              <w:ind w:leftChars="0" w:left="0" w:firstLineChars="0" w:firstLine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092F" w:rsidRPr="00D12039" w14:paraId="2DF75283" w14:textId="77777777" w:rsidTr="002072D0">
        <w:trPr>
          <w:trHeight w:val="567"/>
        </w:trPr>
        <w:tc>
          <w:tcPr>
            <w:tcW w:w="1783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2DF75281" w14:textId="77777777" w:rsidR="0002092F" w:rsidRPr="0002092F" w:rsidRDefault="0002092F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7105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2DF75282" w14:textId="77777777" w:rsidR="0002092F" w:rsidRPr="0002092F" w:rsidRDefault="0002092F" w:rsidP="00BF7D1C">
            <w:pPr>
              <w:pStyle w:val="Paragraph0"/>
              <w:ind w:leftChars="0" w:left="0" w:firstLineChars="0" w:firstLine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72D0" w:rsidRPr="00D12039" w14:paraId="4502BC14" w14:textId="77777777" w:rsidTr="002072D0">
        <w:trPr>
          <w:trHeight w:val="567"/>
        </w:trPr>
        <w:tc>
          <w:tcPr>
            <w:tcW w:w="1783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C9F3B88" w14:textId="3C87DE3E" w:rsidR="002072D0" w:rsidRPr="0002092F" w:rsidRDefault="002072D0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-mail</w:t>
            </w:r>
          </w:p>
        </w:tc>
        <w:tc>
          <w:tcPr>
            <w:tcW w:w="7105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33BBC1B3" w14:textId="77777777" w:rsidR="002072D0" w:rsidRPr="0002092F" w:rsidRDefault="002072D0" w:rsidP="00BF7D1C">
            <w:pPr>
              <w:pStyle w:val="Paragraph0"/>
              <w:ind w:leftChars="0" w:left="0" w:firstLineChars="0" w:firstLine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092F" w:rsidRPr="00D12039" w14:paraId="2DF7528A" w14:textId="77777777" w:rsidTr="002072D0">
        <w:trPr>
          <w:trHeight w:val="1644"/>
        </w:trPr>
        <w:tc>
          <w:tcPr>
            <w:tcW w:w="1783" w:type="dxa"/>
            <w:tcBorders>
              <w:left w:val="single" w:sz="8" w:space="0" w:color="auto"/>
            </w:tcBorders>
            <w:vAlign w:val="center"/>
          </w:tcPr>
          <w:p w14:paraId="2DF75284" w14:textId="77777777" w:rsidR="0002092F" w:rsidRPr="0002092F" w:rsidRDefault="0002092F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利用権限</w:t>
            </w:r>
          </w:p>
        </w:tc>
        <w:tc>
          <w:tcPr>
            <w:tcW w:w="7105" w:type="dxa"/>
            <w:tcBorders>
              <w:right w:val="single" w:sz="8" w:space="0" w:color="auto"/>
            </w:tcBorders>
            <w:vAlign w:val="center"/>
          </w:tcPr>
          <w:p w14:paraId="2DF75287" w14:textId="1799A1A5" w:rsidR="0002092F" w:rsidRDefault="0002092F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02092F"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治験依頼者モニタリング担当者</w:t>
            </w:r>
            <w:r w:rsidR="001338AF">
              <w:rPr>
                <w:rFonts w:ascii="ＭＳ 明朝" w:eastAsia="ＭＳ 明朝" w:hAnsi="ＭＳ 明朝" w:hint="eastAsia"/>
                <w:sz w:val="21"/>
                <w:szCs w:val="21"/>
              </w:rPr>
              <w:t>（盲検）</w:t>
            </w:r>
          </w:p>
          <w:p w14:paraId="7BDAFAF9" w14:textId="1989F5B1" w:rsidR="001338AF" w:rsidRPr="001338AF" w:rsidRDefault="001338AF" w:rsidP="001338AF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治験依頼者モニタリング担当者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（非盲検）</w:t>
            </w:r>
          </w:p>
          <w:p w14:paraId="2DF75288" w14:textId="77777777" w:rsidR="0002092F" w:rsidRPr="0002092F" w:rsidRDefault="0002092F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Pr="0002092F"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治験依頼者監査担当者</w:t>
            </w:r>
          </w:p>
          <w:p w14:paraId="2DF75289" w14:textId="77777777" w:rsidR="0002092F" w:rsidRPr="0002092F" w:rsidRDefault="0002092F" w:rsidP="00BF7D1C">
            <w:pPr>
              <w:pStyle w:val="Paragraph0"/>
              <w:spacing w:line="300" w:lineRule="exact"/>
              <w:ind w:leftChars="0" w:left="0" w:firstLineChars="0" w:firstLine="0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□ その他（　　　　　　　　　　　　　　　　　　　　　　　）</w:t>
            </w:r>
          </w:p>
        </w:tc>
      </w:tr>
      <w:tr w:rsidR="0002092F" w:rsidRPr="00D12039" w14:paraId="2DF7528D" w14:textId="77777777" w:rsidTr="002072D0">
        <w:trPr>
          <w:trHeight w:val="567"/>
        </w:trPr>
        <w:tc>
          <w:tcPr>
            <w:tcW w:w="1783" w:type="dxa"/>
            <w:tcBorders>
              <w:left w:val="single" w:sz="8" w:space="0" w:color="auto"/>
            </w:tcBorders>
            <w:vAlign w:val="center"/>
          </w:tcPr>
          <w:p w14:paraId="2DF7528B" w14:textId="60591809" w:rsidR="0002092F" w:rsidRPr="0002092F" w:rsidRDefault="002072D0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□新規申請</w:t>
            </w:r>
          </w:p>
        </w:tc>
        <w:tc>
          <w:tcPr>
            <w:tcW w:w="7105" w:type="dxa"/>
            <w:tcBorders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DF7528C" w14:textId="567386C6" w:rsidR="0002092F" w:rsidRPr="0002092F" w:rsidRDefault="002072D0" w:rsidP="002072D0">
            <w:pPr>
              <w:pStyle w:val="Paragraph0"/>
              <w:ind w:leftChars="0" w:left="0" w:firstLineChars="0" w:firstLine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※事務局記入欄　　　処理日：　　　　　年　　月　　日</w:t>
            </w:r>
          </w:p>
        </w:tc>
      </w:tr>
      <w:tr w:rsidR="002072D0" w:rsidRPr="00D12039" w14:paraId="2D7D8152" w14:textId="77777777" w:rsidTr="002072D0">
        <w:trPr>
          <w:trHeight w:val="1020"/>
        </w:trPr>
        <w:tc>
          <w:tcPr>
            <w:tcW w:w="1783" w:type="dxa"/>
            <w:tcBorders>
              <w:left w:val="single" w:sz="8" w:space="0" w:color="auto"/>
            </w:tcBorders>
            <w:vAlign w:val="center"/>
          </w:tcPr>
          <w:p w14:paraId="7D9F10C0" w14:textId="3CB6B653" w:rsidR="002072D0" w:rsidRPr="0002092F" w:rsidRDefault="002072D0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□登録情報変更</w:t>
            </w:r>
          </w:p>
        </w:tc>
        <w:tc>
          <w:tcPr>
            <w:tcW w:w="7105" w:type="dxa"/>
            <w:tcBorders>
              <w:right w:val="single" w:sz="8" w:space="0" w:color="auto"/>
            </w:tcBorders>
            <w:vAlign w:val="center"/>
          </w:tcPr>
          <w:p w14:paraId="46AA7991" w14:textId="77777777" w:rsidR="002072D0" w:rsidRDefault="002072D0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（変更内容を詳しく記載してください）</w:t>
            </w:r>
          </w:p>
          <w:p w14:paraId="3669238A" w14:textId="77777777" w:rsidR="002072D0" w:rsidRDefault="002072D0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5352379" w14:textId="77777777" w:rsidR="002072D0" w:rsidRDefault="002072D0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A529726" w14:textId="7A8541AA" w:rsidR="002072D0" w:rsidRPr="0002092F" w:rsidRDefault="002072D0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072D0" w:rsidRPr="00D12039" w14:paraId="658A32DC" w14:textId="77777777" w:rsidTr="002072D0">
        <w:trPr>
          <w:trHeight w:val="1020"/>
        </w:trPr>
        <w:tc>
          <w:tcPr>
            <w:tcW w:w="1783" w:type="dxa"/>
            <w:tcBorders>
              <w:left w:val="single" w:sz="8" w:space="0" w:color="auto"/>
            </w:tcBorders>
            <w:vAlign w:val="center"/>
          </w:tcPr>
          <w:p w14:paraId="423E040C" w14:textId="5B2C7BA7" w:rsidR="002072D0" w:rsidRPr="0002092F" w:rsidRDefault="002072D0" w:rsidP="002072D0">
            <w:pPr>
              <w:pStyle w:val="Paragraph0"/>
              <w:numPr>
                <w:ilvl w:val="0"/>
                <w:numId w:val="1"/>
              </w:numPr>
              <w:ind w:leftChars="0" w:firstLineChars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削除</w:t>
            </w:r>
          </w:p>
        </w:tc>
        <w:tc>
          <w:tcPr>
            <w:tcW w:w="7105" w:type="dxa"/>
            <w:tcBorders>
              <w:right w:val="single" w:sz="8" w:space="0" w:color="auto"/>
            </w:tcBorders>
            <w:vAlign w:val="center"/>
          </w:tcPr>
          <w:p w14:paraId="377012DB" w14:textId="77777777" w:rsidR="002072D0" w:rsidRDefault="002072D0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（削除理由）</w:t>
            </w:r>
          </w:p>
          <w:p w14:paraId="75828E88" w14:textId="77777777" w:rsidR="002072D0" w:rsidRDefault="002072D0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02E268F" w14:textId="61903D0A" w:rsidR="002072D0" w:rsidRPr="0002092F" w:rsidRDefault="002072D0" w:rsidP="00BF7D1C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092F" w:rsidRPr="00D12039" w14:paraId="2DF75292" w14:textId="77777777" w:rsidTr="001338AF">
        <w:trPr>
          <w:trHeight w:val="643"/>
        </w:trPr>
        <w:tc>
          <w:tcPr>
            <w:tcW w:w="1783" w:type="dxa"/>
            <w:tcBorders>
              <w:left w:val="single" w:sz="8" w:space="0" w:color="auto"/>
            </w:tcBorders>
            <w:vAlign w:val="center"/>
          </w:tcPr>
          <w:p w14:paraId="2DF7528E" w14:textId="77777777" w:rsidR="0002092F" w:rsidRPr="0002092F" w:rsidRDefault="0002092F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利用試験</w:t>
            </w:r>
          </w:p>
        </w:tc>
        <w:tc>
          <w:tcPr>
            <w:tcW w:w="7105" w:type="dxa"/>
            <w:tcBorders>
              <w:right w:val="single" w:sz="8" w:space="0" w:color="auto"/>
            </w:tcBorders>
            <w:vAlign w:val="center"/>
          </w:tcPr>
          <w:p w14:paraId="2DF75291" w14:textId="3A02C0A5" w:rsidR="0002092F" w:rsidRPr="0002092F" w:rsidRDefault="0002092F" w:rsidP="002072D0">
            <w:pPr>
              <w:pStyle w:val="Paragraph0"/>
              <w:adjustRightInd w:val="0"/>
              <w:spacing w:line="300" w:lineRule="exact"/>
              <w:ind w:leftChars="0" w:left="302" w:hangingChars="150" w:hanging="302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□ 整理番号：</w:t>
            </w:r>
          </w:p>
        </w:tc>
      </w:tr>
      <w:tr w:rsidR="0002092F" w:rsidRPr="00D12039" w14:paraId="2DF75295" w14:textId="77777777" w:rsidTr="002072D0">
        <w:trPr>
          <w:trHeight w:val="567"/>
        </w:trPr>
        <w:tc>
          <w:tcPr>
            <w:tcW w:w="178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F75293" w14:textId="77777777" w:rsidR="0002092F" w:rsidRPr="0002092F" w:rsidRDefault="0002092F" w:rsidP="00BF7D1C">
            <w:pPr>
              <w:pStyle w:val="Paragraph0"/>
              <w:ind w:leftChars="0" w:left="0" w:firstLineChars="0" w:firstLine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092F">
              <w:rPr>
                <w:rFonts w:ascii="ＭＳ 明朝" w:eastAsia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1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F75294" w14:textId="77777777" w:rsidR="0002092F" w:rsidRPr="0002092F" w:rsidRDefault="0002092F" w:rsidP="00BF7D1C">
            <w:pPr>
              <w:pStyle w:val="Paragraph0"/>
              <w:ind w:leftChars="0" w:left="0" w:firstLineChars="0" w:firstLine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DF75296" w14:textId="77777777" w:rsidR="0002092F" w:rsidRPr="0002092F" w:rsidRDefault="0002092F" w:rsidP="0002092F">
      <w:pPr>
        <w:pStyle w:val="Paragraph0"/>
        <w:snapToGrid w:val="0"/>
        <w:ind w:leftChars="0" w:left="0" w:firstLineChars="0" w:firstLine="0"/>
        <w:rPr>
          <w:rFonts w:ascii="ＭＳ 明朝" w:hAnsi="ＭＳ 明朝"/>
          <w:sz w:val="21"/>
          <w:szCs w:val="21"/>
        </w:rPr>
      </w:pPr>
    </w:p>
    <w:p w14:paraId="2DF75297" w14:textId="77777777" w:rsidR="0002092F" w:rsidRPr="0002092F" w:rsidRDefault="0002092F" w:rsidP="0002092F">
      <w:pPr>
        <w:pStyle w:val="Paragraph0"/>
        <w:snapToGrid w:val="0"/>
        <w:ind w:leftChars="0" w:left="0" w:firstLineChars="0" w:firstLine="0"/>
        <w:jc w:val="center"/>
        <w:rPr>
          <w:rFonts w:ascii="ＭＳ 明朝" w:hAnsi="ＭＳ 明朝"/>
          <w:sz w:val="21"/>
          <w:szCs w:val="21"/>
        </w:rPr>
      </w:pPr>
      <w:r w:rsidRPr="0002092F">
        <w:rPr>
          <w:rFonts w:ascii="ＭＳ 明朝" w:hAnsi="ＭＳ 明朝" w:hint="eastAsia"/>
          <w:sz w:val="21"/>
          <w:szCs w:val="21"/>
        </w:rPr>
        <w:t>------------------------------------------------------------------------------------------</w:t>
      </w:r>
    </w:p>
    <w:p w14:paraId="2DF75298" w14:textId="77777777" w:rsidR="0002092F" w:rsidRPr="0002092F" w:rsidRDefault="0002092F" w:rsidP="0002092F">
      <w:pPr>
        <w:pStyle w:val="Paragraph0"/>
        <w:snapToGrid w:val="0"/>
        <w:spacing w:line="120" w:lineRule="auto"/>
        <w:ind w:leftChars="0" w:left="0" w:firstLineChars="0" w:firstLine="0"/>
        <w:rPr>
          <w:rFonts w:ascii="ＭＳ 明朝" w:hAnsi="ＭＳ 明朝"/>
          <w:sz w:val="21"/>
          <w:szCs w:val="21"/>
        </w:rPr>
      </w:pPr>
    </w:p>
    <w:p w14:paraId="2DF75299" w14:textId="77777777" w:rsidR="0002092F" w:rsidRPr="0002092F" w:rsidRDefault="0002092F" w:rsidP="0002092F">
      <w:pPr>
        <w:pStyle w:val="Paragraph0"/>
        <w:spacing w:afterLines="20" w:after="62"/>
        <w:ind w:leftChars="0" w:left="0" w:firstLineChars="0" w:firstLine="0"/>
        <w:jc w:val="right"/>
        <w:rPr>
          <w:rFonts w:ascii="ＭＳ 明朝" w:hAnsi="ＭＳ 明朝"/>
          <w:sz w:val="21"/>
          <w:szCs w:val="21"/>
        </w:rPr>
      </w:pPr>
      <w:r w:rsidRPr="0002092F">
        <w:rPr>
          <w:rFonts w:ascii="ＭＳ 明朝" w:hAnsi="ＭＳ 明朝" w:hint="eastAsia"/>
          <w:sz w:val="21"/>
          <w:szCs w:val="21"/>
        </w:rPr>
        <w:t>年　　月　　日</w:t>
      </w:r>
    </w:p>
    <w:p w14:paraId="25B6EAD5" w14:textId="77777777" w:rsidR="001338AF" w:rsidRDefault="001338AF" w:rsidP="0002092F">
      <w:pPr>
        <w:pStyle w:val="Paragraph0"/>
        <w:ind w:leftChars="0" w:left="0" w:firstLineChars="0" w:firstLine="0"/>
        <w:rPr>
          <w:rFonts w:ascii="ＭＳ 明朝" w:eastAsia="ＭＳ 明朝" w:hAnsi="ＭＳ 明朝"/>
          <w:sz w:val="21"/>
          <w:szCs w:val="21"/>
        </w:rPr>
      </w:pPr>
    </w:p>
    <w:p w14:paraId="2DF752A1" w14:textId="755BB8C1" w:rsidR="0002092F" w:rsidRPr="0002092F" w:rsidRDefault="0002092F" w:rsidP="0002092F">
      <w:pPr>
        <w:pStyle w:val="Paragraph0"/>
        <w:ind w:leftChars="0" w:left="0" w:firstLineChars="0" w:firstLine="0"/>
        <w:rPr>
          <w:rFonts w:ascii="ＭＳ 明朝" w:eastAsia="ＭＳ 明朝" w:hAnsi="ＭＳ 明朝"/>
          <w:sz w:val="21"/>
          <w:szCs w:val="21"/>
        </w:rPr>
      </w:pPr>
      <w:r w:rsidRPr="0002092F">
        <w:rPr>
          <w:rFonts w:ascii="ＭＳ 明朝" w:eastAsia="ＭＳ 明朝" w:hAnsi="ＭＳ 明朝" w:hint="eastAsia"/>
          <w:sz w:val="21"/>
          <w:szCs w:val="21"/>
        </w:rPr>
        <w:t>上記の利用申請について、利用を承諾します。</w:t>
      </w:r>
    </w:p>
    <w:p w14:paraId="2DF752A2" w14:textId="77777777" w:rsidR="0002092F" w:rsidRPr="0002092F" w:rsidRDefault="0002092F" w:rsidP="0002092F">
      <w:pPr>
        <w:pStyle w:val="Paragraph0"/>
        <w:ind w:leftChars="0" w:left="0" w:firstLineChars="0" w:firstLine="0"/>
        <w:rPr>
          <w:rFonts w:ascii="ＭＳ 明朝" w:eastAsia="ＭＳ 明朝" w:hAnsi="ＭＳ 明朝"/>
          <w:sz w:val="21"/>
          <w:szCs w:val="21"/>
        </w:rPr>
      </w:pPr>
    </w:p>
    <w:p w14:paraId="2DF752A3" w14:textId="77777777" w:rsidR="0002092F" w:rsidRPr="0002092F" w:rsidRDefault="0002092F" w:rsidP="001338AF">
      <w:pPr>
        <w:pStyle w:val="Paragraph0"/>
        <w:ind w:leftChars="49" w:left="99" w:firstLineChars="1650" w:firstLine="3326"/>
        <w:jc w:val="left"/>
        <w:rPr>
          <w:rFonts w:ascii="ＭＳ 明朝" w:eastAsia="ＭＳ 明朝" w:hAnsi="ＭＳ 明朝"/>
          <w:sz w:val="21"/>
          <w:szCs w:val="21"/>
        </w:rPr>
      </w:pPr>
      <w:r w:rsidRPr="0002092F">
        <w:rPr>
          <w:rFonts w:ascii="ＭＳ 明朝" w:eastAsia="ＭＳ 明朝" w:hAnsi="ＭＳ 明朝" w:hint="eastAsia"/>
          <w:sz w:val="21"/>
          <w:szCs w:val="21"/>
          <w:u w:val="single"/>
        </w:rPr>
        <w:t>承諾者</w:t>
      </w:r>
    </w:p>
    <w:p w14:paraId="2DF752A4" w14:textId="11E2AE7F" w:rsidR="0002092F" w:rsidRPr="001338AF" w:rsidRDefault="001338AF" w:rsidP="001338AF">
      <w:pPr>
        <w:pStyle w:val="Paragraph0"/>
        <w:ind w:leftChars="49" w:left="99" w:firstLineChars="0" w:firstLine="0"/>
        <w:jc w:val="right"/>
        <w:rPr>
          <w:rFonts w:asciiTheme="minorEastAsia" w:hAnsiTheme="minorEastAsia"/>
          <w:sz w:val="21"/>
          <w:szCs w:val="21"/>
          <w:u w:val="single"/>
        </w:rPr>
      </w:pPr>
      <w:r w:rsidRPr="001338AF">
        <w:rPr>
          <w:rFonts w:asciiTheme="minorEastAsia" w:hAnsiTheme="minorEastAsia" w:hint="eastAsia"/>
          <w:sz w:val="21"/>
          <w:szCs w:val="21"/>
          <w:u w:val="single"/>
        </w:rPr>
        <w:t>国立研究開発法人　国立成育医療研究センター　治験事務局長</w:t>
      </w:r>
    </w:p>
    <w:p w14:paraId="211DA065" w14:textId="445B6522" w:rsidR="001338AF" w:rsidRPr="001338AF" w:rsidRDefault="001338AF" w:rsidP="001338AF">
      <w:pPr>
        <w:snapToGrid w:val="0"/>
        <w:rPr>
          <w:b/>
          <w:sz w:val="19"/>
          <w:szCs w:val="19"/>
          <w:u w:val="single"/>
        </w:rPr>
      </w:pPr>
    </w:p>
    <w:sectPr w:rsidR="001338AF" w:rsidRPr="001338AF" w:rsidSect="000C24B8">
      <w:headerReference w:type="default" r:id="rId10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57140" w14:textId="77777777" w:rsidR="00983ACE" w:rsidRDefault="00983ACE" w:rsidP="00BF1333">
      <w:r>
        <w:separator/>
      </w:r>
    </w:p>
  </w:endnote>
  <w:endnote w:type="continuationSeparator" w:id="0">
    <w:p w14:paraId="2803813C" w14:textId="77777777" w:rsidR="00983ACE" w:rsidRDefault="00983ACE" w:rsidP="00BF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D5D9C" w14:textId="77777777" w:rsidR="00983ACE" w:rsidRDefault="00983ACE" w:rsidP="00BF1333">
      <w:r>
        <w:separator/>
      </w:r>
    </w:p>
  </w:footnote>
  <w:footnote w:type="continuationSeparator" w:id="0">
    <w:p w14:paraId="47ACAB5E" w14:textId="77777777" w:rsidR="00983ACE" w:rsidRDefault="00983ACE" w:rsidP="00BF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52B0" w14:textId="0615DD68" w:rsidR="00F57876" w:rsidRPr="00F57876" w:rsidRDefault="00D63741" w:rsidP="00F57876">
    <w:pPr>
      <w:pStyle w:val="a3"/>
      <w:tabs>
        <w:tab w:val="clear" w:pos="4252"/>
        <w:tab w:val="clear" w:pos="8504"/>
        <w:tab w:val="right" w:pos="9070"/>
      </w:tabs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別紙</w:t>
    </w:r>
    <w:r w:rsidR="00F57876" w:rsidRPr="00F57876">
      <w:rPr>
        <w:rFonts w:ascii="ＭＳ ゴシック" w:eastAsia="ＭＳ ゴシック" w:hAnsi="ＭＳ ゴシック"/>
        <w:sz w:val="18"/>
      </w:rPr>
      <w:tab/>
    </w:r>
    <w:r w:rsidR="0002092F">
      <w:rPr>
        <w:rFonts w:ascii="ＭＳ ゴシック" w:eastAsia="ＭＳ ゴシック" w:hAnsi="ＭＳ ゴシック" w:hint="eastAsia"/>
        <w:sz w:val="18"/>
      </w:rPr>
      <w:t>第1版（</w:t>
    </w:r>
    <w:r w:rsidR="00912AC9">
      <w:rPr>
        <w:rFonts w:ascii="ＭＳ ゴシック" w:eastAsia="ＭＳ ゴシック" w:hAnsi="ＭＳ ゴシック" w:hint="eastAsia"/>
        <w:sz w:val="18"/>
      </w:rPr>
      <w:t>2023</w:t>
    </w:r>
    <w:r w:rsidR="0002092F">
      <w:rPr>
        <w:rFonts w:ascii="ＭＳ ゴシック" w:eastAsia="ＭＳ ゴシック" w:hAnsi="ＭＳ ゴシック" w:hint="eastAsia"/>
        <w:sz w:val="18"/>
      </w:rPr>
      <w:t>年</w:t>
    </w:r>
    <w:r w:rsidR="00912AC9">
      <w:rPr>
        <w:rFonts w:ascii="ＭＳ ゴシック" w:eastAsia="ＭＳ ゴシック" w:hAnsi="ＭＳ ゴシック" w:hint="eastAsia"/>
        <w:sz w:val="18"/>
      </w:rPr>
      <w:t>3</w:t>
    </w:r>
    <w:r w:rsidR="0002092F">
      <w:rPr>
        <w:rFonts w:ascii="ＭＳ ゴシック" w:eastAsia="ＭＳ ゴシック" w:hAnsi="ＭＳ ゴシック" w:hint="eastAsia"/>
        <w:sz w:val="18"/>
      </w:rPr>
      <w:t>月</w:t>
    </w:r>
    <w:r w:rsidR="00912AC9">
      <w:rPr>
        <w:rFonts w:ascii="ＭＳ ゴシック" w:eastAsia="ＭＳ ゴシック" w:hAnsi="ＭＳ ゴシック" w:hint="eastAsia"/>
        <w:sz w:val="18"/>
      </w:rPr>
      <w:t>2日作成</w:t>
    </w:r>
    <w:r w:rsidR="0002092F">
      <w:rPr>
        <w:rFonts w:ascii="ＭＳ ゴシック" w:eastAsia="ＭＳ ゴシック" w:hAnsi="ＭＳ ゴシック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0D38"/>
    <w:multiLevelType w:val="hybridMultilevel"/>
    <w:tmpl w:val="6A721C18"/>
    <w:lvl w:ilvl="0" w:tplc="92A8A9B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oNotTrackFormatting/>
  <w:defaultTabStop w:val="840"/>
  <w:drawingGridHorizontalSpacing w:val="101"/>
  <w:drawingGridVerticalSpacing w:val="156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6"/>
    <w:rsid w:val="0002092F"/>
    <w:rsid w:val="000548B0"/>
    <w:rsid w:val="00083367"/>
    <w:rsid w:val="000958C2"/>
    <w:rsid w:val="000C24B8"/>
    <w:rsid w:val="000E0980"/>
    <w:rsid w:val="00116141"/>
    <w:rsid w:val="001201F4"/>
    <w:rsid w:val="001217E2"/>
    <w:rsid w:val="001338AF"/>
    <w:rsid w:val="00157FBE"/>
    <w:rsid w:val="002072D0"/>
    <w:rsid w:val="002643D8"/>
    <w:rsid w:val="002A0619"/>
    <w:rsid w:val="002C543D"/>
    <w:rsid w:val="0031465A"/>
    <w:rsid w:val="003362FE"/>
    <w:rsid w:val="003415CC"/>
    <w:rsid w:val="003C2C75"/>
    <w:rsid w:val="003F07A6"/>
    <w:rsid w:val="004601FC"/>
    <w:rsid w:val="005268E0"/>
    <w:rsid w:val="00602A7F"/>
    <w:rsid w:val="00641867"/>
    <w:rsid w:val="006A1AF6"/>
    <w:rsid w:val="006B11F9"/>
    <w:rsid w:val="006B296A"/>
    <w:rsid w:val="008E59AE"/>
    <w:rsid w:val="00912AC9"/>
    <w:rsid w:val="0096772D"/>
    <w:rsid w:val="00983ACE"/>
    <w:rsid w:val="009D5706"/>
    <w:rsid w:val="009F139F"/>
    <w:rsid w:val="00A76695"/>
    <w:rsid w:val="00AC6751"/>
    <w:rsid w:val="00AD41E3"/>
    <w:rsid w:val="00AD6C78"/>
    <w:rsid w:val="00B404B3"/>
    <w:rsid w:val="00B6537A"/>
    <w:rsid w:val="00BF1333"/>
    <w:rsid w:val="00BF27A9"/>
    <w:rsid w:val="00C17F51"/>
    <w:rsid w:val="00D33B58"/>
    <w:rsid w:val="00D63741"/>
    <w:rsid w:val="00E1219D"/>
    <w:rsid w:val="00E1262A"/>
    <w:rsid w:val="00E47278"/>
    <w:rsid w:val="00E613E2"/>
    <w:rsid w:val="00F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75275"/>
  <w15:chartTrackingRefBased/>
  <w15:docId w15:val="{AA1C9CA0-80A8-42D2-8452-FB597112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7F"/>
    <w:pPr>
      <w:autoSpaceDE w:val="0"/>
      <w:autoSpaceDN w:val="0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333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BF1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333"/>
    <w:rPr>
      <w:rFonts w:ascii="Times New Roman" w:eastAsia="ＭＳ 明朝" w:hAnsi="Times New Roman"/>
    </w:rPr>
  </w:style>
  <w:style w:type="character" w:customStyle="1" w:styleId="Paragraph">
    <w:name w:val="Paragraph (文字)"/>
    <w:link w:val="Paragraph0"/>
    <w:uiPriority w:val="99"/>
    <w:locked/>
    <w:rsid w:val="0002092F"/>
    <w:rPr>
      <w:rFonts w:ascii="Times New Roman" w:hAnsi="Times New Roman"/>
      <w:kern w:val="16"/>
      <w:sz w:val="24"/>
    </w:rPr>
  </w:style>
  <w:style w:type="paragraph" w:customStyle="1" w:styleId="Paragraph0">
    <w:name w:val="Paragraph"/>
    <w:link w:val="Paragraph"/>
    <w:uiPriority w:val="99"/>
    <w:rsid w:val="0002092F"/>
    <w:pPr>
      <w:widowControl w:val="0"/>
      <w:ind w:leftChars="100" w:left="100" w:firstLineChars="100" w:firstLine="100"/>
    </w:pPr>
    <w:rPr>
      <w:rFonts w:ascii="Times New Roman" w:hAnsi="Times New Roman"/>
      <w:kern w:val="16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F0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-tk\Documents\Office%20&#12398;&#12459;&#12473;&#12479;&#12512;%20&#12486;&#12531;&#12503;&#12524;&#12540;&#12488;\A4_45&#215;4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22BCF56AE0C548ADBAA04426E7AAF3" ma:contentTypeVersion="16" ma:contentTypeDescription="新しいドキュメントを作成します。" ma:contentTypeScope="" ma:versionID="4e87de9f9cb0b8309f094b05c23b0755">
  <xsd:schema xmlns:xsd="http://www.w3.org/2001/XMLSchema" xmlns:xs="http://www.w3.org/2001/XMLSchema" xmlns:p="http://schemas.microsoft.com/office/2006/metadata/properties" xmlns:ns2="ce224740-c5b2-49fa-9dbb-ea375658f3f3" xmlns:ns3="e887ff3a-6068-4485-b327-531db3d35025" targetNamespace="http://schemas.microsoft.com/office/2006/metadata/properties" ma:root="true" ma:fieldsID="db59e4975c596b6751f5774040d4d589" ns2:_="" ns3:_="">
    <xsd:import namespace="ce224740-c5b2-49fa-9dbb-ea375658f3f3"/>
    <xsd:import namespace="e887ff3a-6068-4485-b327-531db3d35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4740-c5b2-49fa-9dbb-ea375658f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94b00c2-2a9e-45b7-8a29-04e062889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7ff3a-6068-4485-b327-531db3d35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4ecedd-231a-4245-8460-a69f9d928a60}" ma:internalName="TaxCatchAll" ma:showField="CatchAllData" ma:web="e887ff3a-6068-4485-b327-531db3d35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87ff3a-6068-4485-b327-531db3d35025">
      <UserInfo>
        <DisplayName/>
        <AccountId xsi:nil="true"/>
        <AccountType/>
      </UserInfo>
    </SharedWithUsers>
    <TaxCatchAll xmlns="e887ff3a-6068-4485-b327-531db3d35025" xsi:nil="true"/>
    <lcf76f155ced4ddcb4097134ff3c332f xmlns="ce224740-c5b2-49fa-9dbb-ea375658f3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7185F-F1B2-4478-B731-248E43377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4740-c5b2-49fa-9dbb-ea375658f3f3"/>
    <ds:schemaRef ds:uri="e887ff3a-6068-4485-b327-531db3d35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CA012-5012-42DE-9BFF-B192767A0813}">
  <ds:schemaRefs>
    <ds:schemaRef ds:uri="http://schemas.microsoft.com/office/2006/metadata/properties"/>
    <ds:schemaRef ds:uri="http://schemas.microsoft.com/office/infopath/2007/PartnerControls"/>
    <ds:schemaRef ds:uri="e887ff3a-6068-4485-b327-531db3d35025"/>
    <ds:schemaRef ds:uri="ce224740-c5b2-49fa-9dbb-ea375658f3f3"/>
  </ds:schemaRefs>
</ds:datastoreItem>
</file>

<file path=customXml/itemProps3.xml><?xml version="1.0" encoding="utf-8"?>
<ds:datastoreItem xmlns:ds="http://schemas.openxmlformats.org/officeDocument/2006/customXml" ds:itemID="{85E5103F-FE63-4761-A3EB-0B9FAEED0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A4_45×45</Template>
  <TotalTime>32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小児治験ネットワーク</dc:creator>
  <cp:keywords/>
  <dc:description/>
  <cp:lastModifiedBy>今泉 仁美</cp:lastModifiedBy>
  <cp:revision>5</cp:revision>
  <dcterms:created xsi:type="dcterms:W3CDTF">2023-03-02T03:53:00Z</dcterms:created>
  <dcterms:modified xsi:type="dcterms:W3CDTF">2023-03-22T02:51:00Z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0x0101000522BCF56AE0C548ADBAA04426E7AAF3</vt:lpwstr>
  </property>
  <property fmtid="{D5CDD505-2E9C-101B-9397-08002B2CF9AE}" pid="3" name="Order">
    <vt:r8>9739500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